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357" w14:textId="29DA20CC" w:rsidR="00DA0690" w:rsidRPr="00BB3DF8" w:rsidRDefault="00BB3DF8" w:rsidP="00BB3DF8">
      <w:pPr>
        <w:pStyle w:val="OHO-Chapter"/>
        <w:numPr>
          <w:ilvl w:val="0"/>
          <w:numId w:val="0"/>
        </w:numPr>
        <w:ind w:left="425"/>
        <w:rPr>
          <w:color w:val="FF0000"/>
        </w:rPr>
      </w:pPr>
      <w:r w:rsidRPr="00882580">
        <w:rPr>
          <w:rFonts w:hint="eastAsia"/>
          <w:color w:val="FF0000"/>
        </w:rPr>
        <w:t>ここに講義タイトル記入</w:t>
      </w:r>
      <w:r>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1D92700B"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0113C9">
        <w:rPr>
          <w:rFonts w:hint="eastAsia"/>
        </w:rPr>
        <w:t>20</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&#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56CDB12C" w:rsidR="003B71F8" w:rsidRPr="00AF7227" w:rsidRDefault="003B71F8">
      <w:pPr>
        <w:pStyle w:val="OHO-text"/>
        <w:ind w:firstLineChars="100" w:firstLine="210"/>
        <w:rPr>
          <w:b/>
          <w:color w:val="00B050"/>
        </w:rPr>
      </w:pPr>
      <w:r>
        <w:rPr>
          <w:rFonts w:hint="eastAsia"/>
        </w:rPr>
        <w:t>各原稿には色違いの表紙と目次が付きます。これは頂いた</w:t>
      </w:r>
      <w:r w:rsidRPr="00EF34EC">
        <w:rPr>
          <w:rFonts w:hint="eastAsia"/>
        </w:rPr>
        <w:t>原稿をもとに、</w:t>
      </w:r>
      <w:r w:rsidR="00D748EF">
        <w:rPr>
          <w:rFonts w:hint="eastAsia"/>
          <w:b/>
        </w:rPr>
        <w:t>事務局側が作成</w:t>
      </w:r>
      <w:r>
        <w:rPr>
          <w:rFonts w:hint="eastAsia"/>
        </w:rPr>
        <w:t>しますので、講師の皆様は</w:t>
      </w:r>
      <w:r w:rsidRPr="00AF7227">
        <w:rPr>
          <w:rFonts w:hint="eastAsia"/>
          <w:b/>
          <w:color w:val="00B050"/>
        </w:rPr>
        <w:t>目次を用意する必要はありません。</w:t>
      </w:r>
    </w:p>
    <w:p w14:paraId="5EC9F9A2" w14:textId="29ED3878" w:rsidR="00DB5C5A" w:rsidRPr="00DB5C5A" w:rsidRDefault="002F5D51" w:rsidP="00FB6AC6">
      <w:pPr>
        <w:pStyle w:val="HTML"/>
        <w:rPr>
          <w:rFonts w:asciiTheme="minorEastAsia" w:eastAsiaTheme="minorEastAsia" w:hAnsiTheme="minorEastAsia" w:cs="ＭＳ ゴシック"/>
          <w:kern w:val="0"/>
          <w:sz w:val="21"/>
          <w:szCs w:val="21"/>
          <w:lang w:bidi="ar-SA"/>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C4A15" w:rsidRPr="00746561">
        <w:rPr>
          <w:rFonts w:asciiTheme="minorEastAsia" w:eastAsiaTheme="minorEastAsia" w:hAnsiTheme="minorEastAsia" w:cs="ＭＳ ゴシック"/>
          <w:kern w:val="0"/>
          <w:sz w:val="21"/>
          <w:szCs w:val="21"/>
          <w:lang w:bidi="ar-SA"/>
        </w:rPr>
        <w:t>「ファイル授受システム」</w:t>
      </w:r>
      <w:r w:rsidR="006C4A15" w:rsidRPr="00746561">
        <w:rPr>
          <w:rFonts w:asciiTheme="minorEastAsia" w:eastAsiaTheme="minorEastAsia" w:hAnsiTheme="minorEastAsia" w:cs="ＭＳ ゴシック" w:hint="eastAsia"/>
          <w:kern w:val="0"/>
          <w:sz w:val="21"/>
          <w:szCs w:val="21"/>
          <w:lang w:bidi="ar-SA"/>
        </w:rPr>
        <w:t>を利用</w:t>
      </w:r>
      <w:r w:rsidR="00FB6AC6">
        <w:rPr>
          <w:rFonts w:asciiTheme="minorEastAsia" w:eastAsiaTheme="minorEastAsia" w:hAnsiTheme="minorEastAsia" w:cs="ＭＳ ゴシック" w:hint="eastAsia"/>
          <w:kern w:val="0"/>
          <w:sz w:val="21"/>
          <w:szCs w:val="21"/>
          <w:lang w:bidi="ar-SA"/>
        </w:rPr>
        <w:t>し</w:t>
      </w:r>
      <w:r w:rsidR="00BF3635">
        <w:rPr>
          <w:rFonts w:asciiTheme="minorEastAsia" w:eastAsiaTheme="minorEastAsia" w:hAnsiTheme="minorEastAsia" w:cs="ＭＳ ゴシック" w:hint="eastAsia"/>
          <w:kern w:val="0"/>
          <w:sz w:val="21"/>
          <w:szCs w:val="21"/>
          <w:lang w:bidi="ar-SA"/>
        </w:rPr>
        <w:t>、ご提出</w:t>
      </w:r>
      <w:r w:rsidR="006C4A15" w:rsidRPr="00746561">
        <w:rPr>
          <w:rFonts w:asciiTheme="minorEastAsia" w:eastAsiaTheme="minorEastAsia" w:hAnsiTheme="minorEastAsia" w:cs="ＭＳ ゴシック" w:hint="eastAsia"/>
          <w:kern w:val="0"/>
          <w:sz w:val="21"/>
          <w:szCs w:val="21"/>
          <w:lang w:bidi="ar-SA"/>
        </w:rPr>
        <w:t>ください。</w:t>
      </w:r>
      <w:hyperlink r:id="rId9" w:history="1">
        <w:r w:rsidR="00DB5C5A" w:rsidRPr="00746561">
          <w:rPr>
            <w:rFonts w:asciiTheme="minorEastAsia" w:eastAsiaTheme="minorEastAsia" w:hAnsiTheme="minorEastAsia" w:cs="ＭＳ ゴシック"/>
            <w:color w:val="0000FF"/>
            <w:kern w:val="0"/>
            <w:sz w:val="21"/>
            <w:szCs w:val="21"/>
            <w:u w:val="single"/>
            <w:lang w:bidi="ar-SA"/>
          </w:rPr>
          <w:t>https://info-pub2.kek.jp/fts/</w:t>
        </w:r>
      </w:hyperlink>
    </w:p>
    <w:p w14:paraId="02545E7D" w14:textId="4271A383" w:rsidR="002F5D51" w:rsidRPr="009A3010" w:rsidRDefault="002F5D51" w:rsidP="009A3010">
      <w:pPr>
        <w:pStyle w:val="OHO-text"/>
        <w:ind w:firstLineChars="100" w:firstLine="210"/>
        <w:rPr>
          <w:b/>
          <w:color w:val="FF0000"/>
        </w:rPr>
      </w:pPr>
      <w:r>
        <w:rPr>
          <w:rFonts w:hint="eastAsia"/>
        </w:rPr>
        <w:t>（</w:t>
      </w:r>
      <w:r w:rsidR="00FE38C8">
        <w:rPr>
          <w:rFonts w:hint="eastAsia"/>
          <w:b/>
          <w:color w:val="FF0000"/>
        </w:rPr>
        <w:t>2020</w:t>
      </w:r>
      <w:r w:rsidR="009A3010" w:rsidRPr="009A3010">
        <w:rPr>
          <w:rFonts w:hint="eastAsia"/>
          <w:b/>
          <w:color w:val="FF0000"/>
        </w:rPr>
        <w:t>年</w:t>
      </w:r>
      <w:r w:rsidR="00FE38C8">
        <w:rPr>
          <w:rFonts w:hint="eastAsia"/>
          <w:b/>
          <w:color w:val="FF0000"/>
        </w:rPr>
        <w:t>10</w:t>
      </w:r>
      <w:r w:rsidRPr="00262C18">
        <w:rPr>
          <w:rFonts w:hint="eastAsia"/>
          <w:b/>
          <w:color w:val="FF0000"/>
        </w:rPr>
        <w:t>月</w:t>
      </w:r>
      <w:r w:rsidR="000113C9">
        <w:rPr>
          <w:rFonts w:hint="eastAsia"/>
          <w:b/>
          <w:color w:val="FF0000"/>
        </w:rPr>
        <w:t>3</w:t>
      </w:r>
      <w:r w:rsidR="00FE38C8">
        <w:rPr>
          <w:rFonts w:hint="eastAsia"/>
          <w:b/>
          <w:color w:val="FF0000"/>
        </w:rPr>
        <w:t>0</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0113C9">
        <w:rPr>
          <w:rFonts w:hint="eastAsia"/>
        </w:rPr>
        <w:t>20</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0F2B0465" w:rsidR="002F5D51" w:rsidRPr="00743077" w:rsidRDefault="00FE38C8">
      <w:pPr>
        <w:pStyle w:val="OHO-text"/>
        <w:ind w:firstLineChars="100" w:firstLine="210"/>
        <w:rPr>
          <w:u w:val="single"/>
        </w:rPr>
      </w:pPr>
      <w:r>
        <w:rPr>
          <w:rFonts w:hint="eastAsia"/>
          <w:u w:val="single"/>
        </w:rPr>
        <w:t>100M</w:t>
      </w:r>
      <w:r>
        <w:rPr>
          <w:rFonts w:hint="eastAsia"/>
          <w:u w:val="single"/>
        </w:rPr>
        <w:t>以下で</w:t>
      </w:r>
      <w:r w:rsidR="00DA0690">
        <w:rPr>
          <w:rFonts w:hint="eastAsia"/>
          <w:u w:val="single"/>
        </w:rPr>
        <w:t>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66E84A7E" w:rsidR="002F5D51" w:rsidRDefault="002F5D51" w:rsidP="00DF42EE">
      <w:pPr>
        <w:pStyle w:val="OHO-text"/>
        <w:ind w:firstLineChars="100" w:firstLine="210"/>
      </w:pPr>
      <w:r>
        <w:rPr>
          <w:rFonts w:hint="eastAsia"/>
        </w:rPr>
        <w:t>ここまで</w:t>
      </w:r>
      <w:r w:rsidR="00517EE8">
        <w:rPr>
          <w:rFonts w:hint="eastAsia"/>
        </w:rPr>
        <w:t>3</w:t>
      </w:r>
      <w:r w:rsidR="000113C9">
        <w:rPr>
          <w:rFonts w:hint="eastAsia"/>
        </w:rPr>
        <w:t>6</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14 pt</w:t>
            </w:r>
          </w:p>
        </w:tc>
        <w:tc>
          <w:tcPr>
            <w:tcW w:w="891" w:type="dxa"/>
          </w:tcPr>
          <w:p w14:paraId="4ACA2AF5" w14:textId="77777777" w:rsidR="00371C56" w:rsidRPr="00371C56" w:rsidRDefault="00371C56" w:rsidP="00371C56">
            <w:pPr>
              <w:spacing w:before="240"/>
            </w:pPr>
            <w:r w:rsidRPr="00371C56">
              <w:rPr>
                <w:rFonts w:hint="eastAsia"/>
              </w:rPr>
              <w:t>12 pt</w:t>
            </w:r>
          </w:p>
        </w:tc>
        <w:tc>
          <w:tcPr>
            <w:tcW w:w="891" w:type="dxa"/>
          </w:tcPr>
          <w:p w14:paraId="48DECAAD" w14:textId="77777777" w:rsidR="00371C56" w:rsidRPr="00371C56" w:rsidRDefault="00371C56" w:rsidP="00371C56">
            <w:pPr>
              <w:spacing w:before="240"/>
            </w:pPr>
            <w:r w:rsidRPr="00371C56">
              <w:rPr>
                <w:rFonts w:hint="eastAsia"/>
              </w:rPr>
              <w:t>12 pt</w:t>
            </w:r>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OHO-Section heading1</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12 pt</w:t>
            </w:r>
          </w:p>
        </w:tc>
        <w:tc>
          <w:tcPr>
            <w:tcW w:w="891" w:type="dxa"/>
          </w:tcPr>
          <w:p w14:paraId="1819C888" w14:textId="77777777" w:rsidR="00371C56" w:rsidRPr="00371C56" w:rsidRDefault="00371C56" w:rsidP="00371C56">
            <w:pPr>
              <w:spacing w:before="240"/>
            </w:pPr>
            <w:r w:rsidRPr="00371C56">
              <w:rPr>
                <w:rFonts w:hint="eastAsia"/>
              </w:rPr>
              <w:t>12 pt</w:t>
            </w:r>
          </w:p>
        </w:tc>
        <w:tc>
          <w:tcPr>
            <w:tcW w:w="891" w:type="dxa"/>
          </w:tcPr>
          <w:p w14:paraId="302EBF22" w14:textId="77777777" w:rsidR="00371C56" w:rsidRPr="00371C56" w:rsidRDefault="00371C56" w:rsidP="00371C56">
            <w:pPr>
              <w:spacing w:before="240"/>
            </w:pPr>
            <w:r w:rsidRPr="00371C56">
              <w:rPr>
                <w:rFonts w:hint="eastAsia"/>
              </w:rPr>
              <w:t>6 pt</w:t>
            </w:r>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10.5 pt</w:t>
            </w:r>
          </w:p>
        </w:tc>
        <w:tc>
          <w:tcPr>
            <w:tcW w:w="891" w:type="dxa"/>
          </w:tcPr>
          <w:p w14:paraId="48B26C87" w14:textId="77777777" w:rsidR="00371C56" w:rsidRPr="00371C56" w:rsidRDefault="00371C56" w:rsidP="00371C56">
            <w:pPr>
              <w:spacing w:before="240"/>
            </w:pPr>
            <w:r w:rsidRPr="00371C56">
              <w:rPr>
                <w:rFonts w:hint="eastAsia"/>
              </w:rPr>
              <w:t>12 pt</w:t>
            </w:r>
          </w:p>
        </w:tc>
        <w:tc>
          <w:tcPr>
            <w:tcW w:w="891" w:type="dxa"/>
          </w:tcPr>
          <w:p w14:paraId="7FFA6482" w14:textId="77777777" w:rsidR="00371C56" w:rsidRPr="00371C56" w:rsidRDefault="00371C56" w:rsidP="00371C56">
            <w:pPr>
              <w:spacing w:before="240"/>
            </w:pPr>
            <w:r w:rsidRPr="00371C56">
              <w:rPr>
                <w:rFonts w:hint="eastAsia"/>
              </w:rPr>
              <w:t>6 pt</w:t>
            </w:r>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10.5 pt</w:t>
            </w:r>
          </w:p>
        </w:tc>
        <w:tc>
          <w:tcPr>
            <w:tcW w:w="891" w:type="dxa"/>
          </w:tcPr>
          <w:p w14:paraId="73874795" w14:textId="77777777" w:rsidR="00371C56" w:rsidRPr="00371C56" w:rsidRDefault="00371C56" w:rsidP="00371C56">
            <w:pPr>
              <w:spacing w:before="240"/>
            </w:pPr>
            <w:r w:rsidRPr="00371C56">
              <w:rPr>
                <w:rFonts w:hint="eastAsia"/>
              </w:rPr>
              <w:t>12 pt</w:t>
            </w:r>
          </w:p>
        </w:tc>
        <w:tc>
          <w:tcPr>
            <w:tcW w:w="891" w:type="dxa"/>
          </w:tcPr>
          <w:p w14:paraId="27D21525" w14:textId="77777777" w:rsidR="00371C56" w:rsidRPr="00371C56" w:rsidRDefault="00371C56" w:rsidP="00371C56">
            <w:pPr>
              <w:spacing w:before="240"/>
            </w:pPr>
            <w:r w:rsidRPr="00371C56">
              <w:rPr>
                <w:rFonts w:hint="eastAsia"/>
              </w:rPr>
              <w:t>6 pt</w:t>
            </w:r>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10.5 pt</w:t>
            </w:r>
          </w:p>
        </w:tc>
        <w:tc>
          <w:tcPr>
            <w:tcW w:w="891" w:type="dxa"/>
          </w:tcPr>
          <w:p w14:paraId="33515E53" w14:textId="77777777" w:rsidR="00371C56" w:rsidRPr="00371C56" w:rsidRDefault="00371C56" w:rsidP="00371C56">
            <w:pPr>
              <w:spacing w:before="240"/>
            </w:pPr>
            <w:r w:rsidRPr="00371C56">
              <w:rPr>
                <w:rFonts w:hint="eastAsia"/>
              </w:rPr>
              <w:t>0 pt</w:t>
            </w:r>
          </w:p>
        </w:tc>
        <w:tc>
          <w:tcPr>
            <w:tcW w:w="891" w:type="dxa"/>
          </w:tcPr>
          <w:p w14:paraId="539C5757" w14:textId="77777777" w:rsidR="00371C56" w:rsidRPr="00371C56" w:rsidRDefault="00371C56" w:rsidP="00371C56">
            <w:pPr>
              <w:spacing w:before="240"/>
            </w:pPr>
            <w:r w:rsidRPr="00371C56">
              <w:rPr>
                <w:rFonts w:hint="eastAsia"/>
              </w:rPr>
              <w:t>0 pt</w:t>
            </w:r>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10.5 pt</w:t>
            </w:r>
          </w:p>
        </w:tc>
        <w:tc>
          <w:tcPr>
            <w:tcW w:w="891" w:type="dxa"/>
          </w:tcPr>
          <w:p w14:paraId="2AF00B4A" w14:textId="77777777" w:rsidR="00371C56" w:rsidRPr="00371C56" w:rsidRDefault="00371C56" w:rsidP="00371C56">
            <w:pPr>
              <w:spacing w:before="240"/>
            </w:pPr>
            <w:r w:rsidRPr="00371C56">
              <w:rPr>
                <w:rFonts w:hint="eastAsia"/>
              </w:rPr>
              <w:t>3 pt</w:t>
            </w:r>
          </w:p>
        </w:tc>
        <w:tc>
          <w:tcPr>
            <w:tcW w:w="891" w:type="dxa"/>
          </w:tcPr>
          <w:p w14:paraId="55EDF0FF" w14:textId="77777777" w:rsidR="00371C56" w:rsidRPr="00371C56" w:rsidRDefault="00371C56" w:rsidP="00371C56">
            <w:pPr>
              <w:spacing w:before="240"/>
            </w:pPr>
            <w:r w:rsidRPr="00371C56">
              <w:rPr>
                <w:rFonts w:hint="eastAsia"/>
              </w:rPr>
              <w:t>0 pt</w:t>
            </w:r>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10.5 pt</w:t>
            </w:r>
          </w:p>
        </w:tc>
        <w:tc>
          <w:tcPr>
            <w:tcW w:w="891" w:type="dxa"/>
          </w:tcPr>
          <w:p w14:paraId="13EDCE18" w14:textId="77777777" w:rsidR="00371C56" w:rsidRPr="00371C56" w:rsidRDefault="00371C56" w:rsidP="00371C56">
            <w:pPr>
              <w:spacing w:before="240"/>
            </w:pPr>
            <w:r w:rsidRPr="00371C56">
              <w:rPr>
                <w:rFonts w:hint="eastAsia"/>
              </w:rPr>
              <w:t>6 pt</w:t>
            </w:r>
          </w:p>
        </w:tc>
        <w:tc>
          <w:tcPr>
            <w:tcW w:w="891" w:type="dxa"/>
          </w:tcPr>
          <w:p w14:paraId="250821D2" w14:textId="77777777" w:rsidR="00371C56" w:rsidRPr="00371C56" w:rsidRDefault="00371C56" w:rsidP="00371C56">
            <w:pPr>
              <w:spacing w:before="240"/>
            </w:pPr>
            <w:r w:rsidRPr="00371C56">
              <w:rPr>
                <w:rFonts w:hint="eastAsia"/>
              </w:rPr>
              <w:t>6 pt</w:t>
            </w:r>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10.5 pt</w:t>
            </w:r>
          </w:p>
        </w:tc>
        <w:tc>
          <w:tcPr>
            <w:tcW w:w="891" w:type="dxa"/>
          </w:tcPr>
          <w:p w14:paraId="23BFB8B7" w14:textId="77777777" w:rsidR="00371C56" w:rsidRPr="00371C56" w:rsidRDefault="00371C56" w:rsidP="00371C56">
            <w:pPr>
              <w:spacing w:before="240"/>
            </w:pPr>
            <w:r w:rsidRPr="00371C56">
              <w:rPr>
                <w:rFonts w:hint="eastAsia"/>
              </w:rPr>
              <w:t>6 pt</w:t>
            </w:r>
          </w:p>
        </w:tc>
        <w:tc>
          <w:tcPr>
            <w:tcW w:w="891" w:type="dxa"/>
          </w:tcPr>
          <w:p w14:paraId="0D1E0A51" w14:textId="77777777" w:rsidR="00371C56" w:rsidRPr="00371C56" w:rsidRDefault="00371C56" w:rsidP="00371C56">
            <w:pPr>
              <w:spacing w:before="240"/>
            </w:pPr>
            <w:r w:rsidRPr="00371C56">
              <w:rPr>
                <w:rFonts w:hint="eastAsia"/>
              </w:rPr>
              <w:t>6 pt</w:t>
            </w:r>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10.5 pt</w:t>
            </w:r>
          </w:p>
        </w:tc>
        <w:tc>
          <w:tcPr>
            <w:tcW w:w="891" w:type="dxa"/>
          </w:tcPr>
          <w:p w14:paraId="272F59FA" w14:textId="77777777" w:rsidR="00371C56" w:rsidRPr="00371C56" w:rsidRDefault="00371C56" w:rsidP="00371C56">
            <w:pPr>
              <w:spacing w:before="240"/>
            </w:pPr>
            <w:r w:rsidRPr="00371C56">
              <w:rPr>
                <w:rFonts w:hint="eastAsia"/>
              </w:rPr>
              <w:t>12 pt</w:t>
            </w:r>
          </w:p>
        </w:tc>
        <w:tc>
          <w:tcPr>
            <w:tcW w:w="891" w:type="dxa"/>
          </w:tcPr>
          <w:p w14:paraId="5E9B8FC7" w14:textId="77777777" w:rsidR="00371C56" w:rsidRPr="00371C56" w:rsidRDefault="00371C56" w:rsidP="00371C56">
            <w:pPr>
              <w:spacing w:before="240"/>
            </w:pPr>
            <w:r w:rsidRPr="00371C56">
              <w:rPr>
                <w:rFonts w:hint="eastAsia"/>
              </w:rPr>
              <w:t>6 pt</w:t>
            </w:r>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10.5 pt</w:t>
            </w:r>
          </w:p>
        </w:tc>
        <w:tc>
          <w:tcPr>
            <w:tcW w:w="891" w:type="dxa"/>
          </w:tcPr>
          <w:p w14:paraId="09CBBEF3" w14:textId="77777777" w:rsidR="00371C56" w:rsidRPr="00371C56" w:rsidRDefault="00371C56" w:rsidP="00371C56">
            <w:pPr>
              <w:spacing w:before="240"/>
            </w:pPr>
            <w:r w:rsidRPr="00371C56">
              <w:rPr>
                <w:rFonts w:hint="eastAsia"/>
              </w:rPr>
              <w:t>12 pt</w:t>
            </w:r>
          </w:p>
        </w:tc>
        <w:tc>
          <w:tcPr>
            <w:tcW w:w="891" w:type="dxa"/>
          </w:tcPr>
          <w:p w14:paraId="68692CBE" w14:textId="77777777" w:rsidR="00371C56" w:rsidRPr="00371C56" w:rsidRDefault="00371C56" w:rsidP="00371C56">
            <w:pPr>
              <w:spacing w:before="240"/>
            </w:pPr>
            <w:r w:rsidRPr="00371C56">
              <w:rPr>
                <w:rFonts w:hint="eastAsia"/>
              </w:rPr>
              <w:t>6 pt</w:t>
            </w:r>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10 pt</w:t>
            </w:r>
          </w:p>
        </w:tc>
        <w:tc>
          <w:tcPr>
            <w:tcW w:w="891" w:type="dxa"/>
          </w:tcPr>
          <w:p w14:paraId="2708A4DB" w14:textId="77777777" w:rsidR="00371C56" w:rsidRPr="00371C56" w:rsidRDefault="00371C56" w:rsidP="00371C56">
            <w:pPr>
              <w:spacing w:before="240"/>
            </w:pPr>
            <w:r w:rsidRPr="00371C56">
              <w:rPr>
                <w:rFonts w:hint="eastAsia"/>
              </w:rPr>
              <w:t>3 pt</w:t>
            </w:r>
          </w:p>
        </w:tc>
        <w:tc>
          <w:tcPr>
            <w:tcW w:w="891" w:type="dxa"/>
          </w:tcPr>
          <w:p w14:paraId="11A930F1" w14:textId="77777777" w:rsidR="00371C56" w:rsidRPr="00371C56" w:rsidRDefault="00371C56" w:rsidP="00371C56">
            <w:pPr>
              <w:spacing w:before="240"/>
            </w:pPr>
            <w:r w:rsidRPr="00371C56">
              <w:rPr>
                <w:rFonts w:hint="eastAsia"/>
              </w:rPr>
              <w:t>3 pt</w:t>
            </w:r>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10.5 pt</w:t>
      </w:r>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16 pt</w:t>
      </w:r>
      <w:r>
        <w:rPr>
          <w:rFonts w:hint="eastAsia"/>
        </w:rPr>
        <w:t>ですが、必要に応じて太字や斜体、下線を用いてください。</w:t>
      </w:r>
    </w:p>
    <w:p w14:paraId="1C442F60" w14:textId="77777777" w:rsidR="002F5D51" w:rsidRDefault="003B71F8">
      <w:pPr>
        <w:pStyle w:val="OHO-Subsectionheading1"/>
      </w:pPr>
      <w:r>
        <w:rPr>
          <w:rFonts w:hint="eastAsia"/>
        </w:rPr>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12 pt</w:t>
      </w:r>
      <w:r>
        <w:rPr>
          <w:rFonts w:hint="eastAsia"/>
        </w:rPr>
        <w:t>、段落後</w:t>
      </w:r>
      <w:r>
        <w:rPr>
          <w:rFonts w:hint="eastAsia"/>
        </w:rPr>
        <w:t>12 pt</w:t>
      </w:r>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6 pt</w:t>
      </w:r>
      <w:r>
        <w:rPr>
          <w:rFonts w:hint="eastAsia"/>
        </w:rPr>
        <w:t>、段落後</w:t>
      </w:r>
      <w:r>
        <w:rPr>
          <w:rFonts w:hint="eastAsia"/>
        </w:rPr>
        <w:t>6 pt</w:t>
      </w:r>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33"/>
      </w:tblGrid>
      <w:tr w:rsidR="00ED7F39" w14:paraId="64EEBB30" w14:textId="77777777" w:rsidTr="00EF5AEB">
        <w:trPr>
          <w:trHeight w:hRule="exact" w:val="340"/>
        </w:trPr>
        <w:tc>
          <w:tcPr>
            <w:tcW w:w="2263" w:type="dxa"/>
          </w:tcPr>
          <w:p w14:paraId="27777D1B" w14:textId="77777777" w:rsidR="00ED7F39" w:rsidRPr="00FB719E" w:rsidRDefault="00ED7F39" w:rsidP="00382822">
            <w:pPr>
              <w:spacing w:before="60"/>
              <w:rPr>
                <w:sz w:val="18"/>
                <w:szCs w:val="18"/>
              </w:rPr>
            </w:pPr>
            <w:r w:rsidRPr="00FB719E">
              <w:rPr>
                <w:rFonts w:hint="eastAsia"/>
                <w:sz w:val="18"/>
                <w:szCs w:val="18"/>
              </w:rPr>
              <w:t>参加申し込み開始</w:t>
            </w:r>
          </w:p>
        </w:tc>
        <w:tc>
          <w:tcPr>
            <w:tcW w:w="2333" w:type="dxa"/>
          </w:tcPr>
          <w:p w14:paraId="2E0730FA" w14:textId="6F33D718" w:rsidR="00ED7F39" w:rsidRDefault="000113C9" w:rsidP="00C4573F">
            <w:pPr>
              <w:spacing w:before="60"/>
            </w:pPr>
            <w:r>
              <w:rPr>
                <w:rFonts w:hint="eastAsia"/>
              </w:rPr>
              <w:t>2020</w:t>
            </w:r>
            <w:r w:rsidR="00ED7F39">
              <w:rPr>
                <w:rFonts w:hint="eastAsia"/>
              </w:rPr>
              <w:t>年</w:t>
            </w:r>
            <w:r>
              <w:rPr>
                <w:rFonts w:hint="eastAsia"/>
              </w:rPr>
              <w:t>7</w:t>
            </w:r>
            <w:r w:rsidR="009638A2">
              <w:rPr>
                <w:rFonts w:hint="eastAsia"/>
              </w:rPr>
              <w:t>月</w:t>
            </w:r>
          </w:p>
        </w:tc>
      </w:tr>
      <w:tr w:rsidR="00ED7F39" w14:paraId="1BE3281A" w14:textId="77777777" w:rsidTr="00EF5AEB">
        <w:trPr>
          <w:trHeight w:hRule="exact" w:val="340"/>
        </w:trPr>
        <w:tc>
          <w:tcPr>
            <w:tcW w:w="2263" w:type="dxa"/>
          </w:tcPr>
          <w:p w14:paraId="35900E82" w14:textId="5A90F690" w:rsidR="00ED7F39" w:rsidRPr="00FB719E" w:rsidRDefault="00480F5B" w:rsidP="00382822">
            <w:pPr>
              <w:spacing w:before="60"/>
              <w:rPr>
                <w:sz w:val="18"/>
                <w:szCs w:val="18"/>
              </w:rPr>
            </w:pPr>
            <w:r w:rsidRPr="00FB719E">
              <w:rPr>
                <w:rFonts w:hint="eastAsia"/>
                <w:sz w:val="18"/>
                <w:szCs w:val="18"/>
              </w:rPr>
              <w:t>参加申し込み締</w:t>
            </w:r>
            <w:r w:rsidR="00ED7F39" w:rsidRPr="00FB719E">
              <w:rPr>
                <w:rFonts w:hint="eastAsia"/>
                <w:sz w:val="18"/>
                <w:szCs w:val="18"/>
              </w:rPr>
              <w:t>切り</w:t>
            </w:r>
          </w:p>
        </w:tc>
        <w:tc>
          <w:tcPr>
            <w:tcW w:w="2333" w:type="dxa"/>
          </w:tcPr>
          <w:p w14:paraId="7289648B" w14:textId="6CF0F648" w:rsidR="00ED7F39" w:rsidRDefault="000113C9" w:rsidP="00C4573F">
            <w:pPr>
              <w:spacing w:before="60"/>
            </w:pPr>
            <w:r>
              <w:rPr>
                <w:rFonts w:hint="eastAsia"/>
              </w:rPr>
              <w:t>2020</w:t>
            </w:r>
            <w:r w:rsidR="00ED7F39">
              <w:rPr>
                <w:rFonts w:hint="eastAsia"/>
              </w:rPr>
              <w:t>年</w:t>
            </w:r>
            <w:r w:rsidR="00F63B74">
              <w:rPr>
                <w:rFonts w:hint="eastAsia"/>
              </w:rPr>
              <w:t>9</w:t>
            </w:r>
            <w:r w:rsidR="00ED7F39">
              <w:rPr>
                <w:rFonts w:hint="eastAsia"/>
              </w:rPr>
              <w:t>月</w:t>
            </w:r>
            <w:r w:rsidR="00F63B74">
              <w:rPr>
                <w:rFonts w:hint="eastAsia"/>
              </w:rPr>
              <w:t>上旬</w:t>
            </w:r>
          </w:p>
        </w:tc>
      </w:tr>
      <w:tr w:rsidR="00ED7F39" w14:paraId="1CD5C75E" w14:textId="77777777" w:rsidTr="00EF5AEB">
        <w:trPr>
          <w:trHeight w:hRule="exact" w:val="340"/>
        </w:trPr>
        <w:tc>
          <w:tcPr>
            <w:tcW w:w="2263" w:type="dxa"/>
          </w:tcPr>
          <w:p w14:paraId="74862DCE" w14:textId="40714DA8" w:rsidR="00ED7F39" w:rsidRPr="00FB719E" w:rsidRDefault="00ED7F39" w:rsidP="00382822">
            <w:pPr>
              <w:spacing w:before="60"/>
              <w:rPr>
                <w:b/>
                <w:color w:val="FF0000"/>
                <w:sz w:val="18"/>
                <w:szCs w:val="18"/>
              </w:rPr>
            </w:pPr>
            <w:r w:rsidRPr="00FB719E">
              <w:rPr>
                <w:rFonts w:hint="eastAsia"/>
                <w:b/>
                <w:color w:val="FF0000"/>
                <w:sz w:val="18"/>
                <w:szCs w:val="18"/>
              </w:rPr>
              <w:t>テキスト原稿</w:t>
            </w:r>
            <w:r w:rsidR="00480F5B" w:rsidRPr="00FB719E">
              <w:rPr>
                <w:rFonts w:hint="eastAsia"/>
                <w:b/>
                <w:color w:val="FF0000"/>
                <w:sz w:val="18"/>
                <w:szCs w:val="18"/>
              </w:rPr>
              <w:t>締</w:t>
            </w:r>
            <w:r w:rsidRPr="00FB719E">
              <w:rPr>
                <w:rFonts w:hint="eastAsia"/>
                <w:b/>
                <w:color w:val="FF0000"/>
                <w:sz w:val="18"/>
                <w:szCs w:val="18"/>
              </w:rPr>
              <w:t>切り</w:t>
            </w:r>
          </w:p>
        </w:tc>
        <w:tc>
          <w:tcPr>
            <w:tcW w:w="2333" w:type="dxa"/>
          </w:tcPr>
          <w:p w14:paraId="5A983929" w14:textId="003FE580" w:rsidR="00ED7F39" w:rsidRPr="005D2A75" w:rsidRDefault="000113C9" w:rsidP="00382822">
            <w:pPr>
              <w:spacing w:before="60"/>
              <w:rPr>
                <w:b/>
                <w:color w:val="FF0000"/>
              </w:rPr>
            </w:pPr>
            <w:r>
              <w:rPr>
                <w:rFonts w:hint="eastAsia"/>
                <w:b/>
                <w:color w:val="FF0000"/>
              </w:rPr>
              <w:t>2020</w:t>
            </w:r>
            <w:r w:rsidR="00C4573F">
              <w:rPr>
                <w:rFonts w:hint="eastAsia"/>
                <w:b/>
                <w:color w:val="FF0000"/>
              </w:rPr>
              <w:t>年</w:t>
            </w:r>
            <w:r w:rsidR="00AF70F1">
              <w:rPr>
                <w:rFonts w:hint="eastAsia"/>
                <w:b/>
                <w:color w:val="FF0000"/>
              </w:rPr>
              <w:t>10</w:t>
            </w:r>
            <w:r w:rsidR="00ED7F39" w:rsidRPr="005D2A75">
              <w:rPr>
                <w:rFonts w:hint="eastAsia"/>
                <w:b/>
                <w:color w:val="FF0000"/>
              </w:rPr>
              <w:t>月</w:t>
            </w:r>
            <w:r>
              <w:rPr>
                <w:rFonts w:hint="eastAsia"/>
                <w:b/>
                <w:color w:val="FF0000"/>
              </w:rPr>
              <w:t>3</w:t>
            </w:r>
            <w:r w:rsidR="00AF70F1">
              <w:rPr>
                <w:rFonts w:hint="eastAsia"/>
                <w:b/>
                <w:color w:val="FF0000"/>
              </w:rPr>
              <w:t>0</w:t>
            </w:r>
            <w:r w:rsidR="00ED7F39" w:rsidRPr="005D2A75">
              <w:rPr>
                <w:rFonts w:hint="eastAsia"/>
                <w:b/>
                <w:color w:val="FF0000"/>
              </w:rPr>
              <w:t>日</w:t>
            </w:r>
          </w:p>
        </w:tc>
      </w:tr>
      <w:tr w:rsidR="00ED7F39" w14:paraId="643919DB" w14:textId="77777777" w:rsidTr="00EF5AEB">
        <w:trPr>
          <w:trHeight w:hRule="exact" w:val="340"/>
        </w:trPr>
        <w:tc>
          <w:tcPr>
            <w:tcW w:w="2263" w:type="dxa"/>
          </w:tcPr>
          <w:p w14:paraId="504E2316" w14:textId="5CE7B18B" w:rsidR="00ED7F39" w:rsidRPr="00FB719E" w:rsidRDefault="000113C9" w:rsidP="00382822">
            <w:pPr>
              <w:spacing w:before="60"/>
              <w:rPr>
                <w:sz w:val="18"/>
                <w:szCs w:val="18"/>
              </w:rPr>
            </w:pPr>
            <w:r>
              <w:rPr>
                <w:rFonts w:hint="eastAsia"/>
                <w:sz w:val="18"/>
                <w:szCs w:val="18"/>
              </w:rPr>
              <w:t>OHO20</w:t>
            </w:r>
            <w:r w:rsidR="00ED7F39" w:rsidRPr="00FB719E">
              <w:rPr>
                <w:rFonts w:hint="eastAsia"/>
                <w:sz w:val="18"/>
                <w:szCs w:val="18"/>
              </w:rPr>
              <w:t>加速器セミナー</w:t>
            </w:r>
          </w:p>
        </w:tc>
        <w:tc>
          <w:tcPr>
            <w:tcW w:w="2333" w:type="dxa"/>
          </w:tcPr>
          <w:p w14:paraId="60A4D6D6" w14:textId="4F539CB1" w:rsidR="00ED7F39" w:rsidRPr="002865B0" w:rsidRDefault="000113C9" w:rsidP="00382822">
            <w:pPr>
              <w:spacing w:before="60"/>
            </w:pPr>
            <w:r>
              <w:rPr>
                <w:rFonts w:hint="eastAsia"/>
                <w:sz w:val="20"/>
                <w:szCs w:val="20"/>
              </w:rPr>
              <w:t>2020</w:t>
            </w:r>
            <w:r w:rsidR="00C4573F" w:rsidRPr="00BF3635">
              <w:rPr>
                <w:rFonts w:hint="eastAsia"/>
                <w:sz w:val="18"/>
                <w:szCs w:val="18"/>
              </w:rPr>
              <w:t>年</w:t>
            </w:r>
            <w:r w:rsidR="00ED7F39" w:rsidRPr="00BF3635">
              <w:rPr>
                <w:sz w:val="18"/>
                <w:szCs w:val="18"/>
              </w:rPr>
              <w:t>9</w:t>
            </w:r>
            <w:r w:rsidR="00BF3635" w:rsidRPr="00BF3635">
              <w:rPr>
                <w:rFonts w:hint="eastAsia"/>
                <w:sz w:val="18"/>
                <w:szCs w:val="18"/>
              </w:rPr>
              <w:t>月</w:t>
            </w:r>
            <w:r w:rsidR="00AF70F1">
              <w:rPr>
                <w:rFonts w:hint="eastAsia"/>
                <w:sz w:val="18"/>
                <w:szCs w:val="18"/>
              </w:rPr>
              <w:t>8</w:t>
            </w:r>
            <w:r w:rsidR="00BF3635" w:rsidRPr="00BF3635">
              <w:rPr>
                <w:rFonts w:hint="eastAsia"/>
                <w:sz w:val="18"/>
                <w:szCs w:val="18"/>
              </w:rPr>
              <w:t>日</w:t>
            </w:r>
            <w:r>
              <w:rPr>
                <w:rFonts w:hint="eastAsia"/>
                <w:sz w:val="18"/>
                <w:szCs w:val="18"/>
              </w:rPr>
              <w:t>~</w:t>
            </w:r>
            <w:r w:rsidR="00AF70F1">
              <w:rPr>
                <w:rFonts w:hint="eastAsia"/>
                <w:sz w:val="18"/>
                <w:szCs w:val="18"/>
              </w:rPr>
              <w:t>11</w:t>
            </w:r>
            <w:bookmarkStart w:id="0" w:name="_GoBack"/>
            <w:bookmarkEnd w:id="0"/>
            <w:r w:rsidR="00BF3635">
              <w:rPr>
                <w:rFonts w:hint="eastAsia"/>
              </w:rPr>
              <w:t>日</w:t>
            </w:r>
          </w:p>
          <w:p w14:paraId="2ED2B366" w14:textId="77777777" w:rsidR="00ED7F39" w:rsidRPr="00480F5B" w:rsidRDefault="00ED7F39" w:rsidP="00382822">
            <w:pPr>
              <w:spacing w:before="60"/>
              <w:rPr>
                <w:sz w:val="20"/>
                <w:szCs w:val="20"/>
              </w:rPr>
            </w:pPr>
            <w:r w:rsidRPr="00480F5B">
              <w:rPr>
                <w:rFonts w:hint="eastAsia"/>
                <w:sz w:val="20"/>
                <w:szCs w:val="20"/>
              </w:rPr>
              <w:t>5</w:t>
            </w:r>
            <w:r w:rsidRPr="00480F5B">
              <w:rPr>
                <w:rFonts w:hint="eastAsia"/>
                <w:sz w:val="20"/>
                <w:szCs w:val="20"/>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12 pt</w:t>
      </w:r>
      <w:r>
        <w:rPr>
          <w:rFonts w:hint="eastAsia"/>
        </w:rPr>
        <w:t>、段落後</w:t>
      </w:r>
      <w:r>
        <w:rPr>
          <w:rFonts w:hint="eastAsia"/>
        </w:rPr>
        <w:t>6 pt</w:t>
      </w:r>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3 pt</w:t>
      </w:r>
      <w:r>
        <w:rPr>
          <w:rFonts w:hint="eastAsia"/>
        </w:rPr>
        <w:t>、段落後</w:t>
      </w:r>
      <w:r>
        <w:rPr>
          <w:rFonts w:hint="eastAsia"/>
        </w:rPr>
        <w:t>3 pt</w:t>
      </w:r>
      <w:r>
        <w:rPr>
          <w:rFonts w:hint="eastAsia"/>
        </w:rPr>
        <w:t>、左揃え。</w:t>
      </w:r>
    </w:p>
    <w:p w14:paraId="619E9904" w14:textId="77777777" w:rsidR="002F5D51" w:rsidRDefault="002F5D51">
      <w:pPr>
        <w:pStyle w:val="OHO-Subsectionheading1"/>
      </w:pPr>
      <w:r>
        <w:rPr>
          <w:rFonts w:hint="eastAsia"/>
        </w:rPr>
        <w:t>著者情報</w:t>
      </w:r>
    </w:p>
    <w:p w14:paraId="1C6120F2" w14:textId="04BAC5A1" w:rsidR="002F5D51" w:rsidRDefault="002F5D51" w:rsidP="00DF42EE">
      <w:pPr>
        <w:pStyle w:val="OHO-text"/>
        <w:ind w:firstLineChars="100" w:firstLine="210"/>
      </w:pPr>
      <w:r>
        <w:rPr>
          <w:rFonts w:hint="eastAsia"/>
        </w:rPr>
        <w:t>著者名、所属機関名および目次はこちらで作成しますので、記入の必要はありません。</w:t>
      </w:r>
    </w:p>
    <w:p w14:paraId="26E9E58E" w14:textId="77777777" w:rsidR="00ED7F39" w:rsidRDefault="00ED7F39" w:rsidP="00DF42EE">
      <w:pPr>
        <w:pStyle w:val="OHO-text"/>
        <w:ind w:firstLineChars="100" w:firstLine="210"/>
      </w:pP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1"/>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36CCC244" w:rsidR="002F5D51" w:rsidRDefault="000113C9" w:rsidP="00B57774">
      <w:pPr>
        <w:pStyle w:val="OHO-text"/>
        <w:ind w:firstLineChars="100" w:firstLine="211"/>
      </w:pPr>
      <w:r>
        <w:rPr>
          <w:rFonts w:hint="eastAsia"/>
          <w:b/>
          <w:color w:val="FF0000"/>
          <w:u w:val="single"/>
        </w:rPr>
        <w:t>2020</w:t>
      </w:r>
      <w:r w:rsidR="00517EE8">
        <w:rPr>
          <w:rFonts w:hint="eastAsia"/>
          <w:b/>
          <w:color w:val="FF0000"/>
          <w:u w:val="single"/>
        </w:rPr>
        <w:t>年</w:t>
      </w:r>
      <w:r w:rsidR="00AF70F1">
        <w:rPr>
          <w:rFonts w:hint="eastAsia"/>
          <w:b/>
          <w:color w:val="FF0000"/>
          <w:u w:val="single"/>
        </w:rPr>
        <w:t>10</w:t>
      </w:r>
      <w:r w:rsidR="002F5D51" w:rsidRPr="004F3BAA">
        <w:rPr>
          <w:rFonts w:hint="eastAsia"/>
          <w:b/>
          <w:color w:val="FF0000"/>
          <w:u w:val="single"/>
        </w:rPr>
        <w:t>月</w:t>
      </w:r>
      <w:r>
        <w:rPr>
          <w:rFonts w:hint="eastAsia"/>
          <w:b/>
          <w:color w:val="FF0000"/>
          <w:u w:val="single"/>
        </w:rPr>
        <w:t>3</w:t>
      </w:r>
      <w:r w:rsidR="00AF70F1">
        <w:rPr>
          <w:rFonts w:hint="eastAsia"/>
          <w:b/>
          <w:color w:val="FF0000"/>
          <w:u w:val="single"/>
        </w:rPr>
        <w:t>0</w:t>
      </w:r>
      <w:r w:rsidR="00480F5B">
        <w:rPr>
          <w:rFonts w:hint="eastAsia"/>
          <w:b/>
          <w:color w:val="FF0000"/>
          <w:u w:val="single"/>
        </w:rPr>
        <w:t>日</w:t>
      </w:r>
      <w:r>
        <w:rPr>
          <w:rFonts w:hint="eastAsia"/>
          <w:b/>
          <w:color w:val="FF0000"/>
          <w:u w:val="single"/>
        </w:rPr>
        <w:t>(</w:t>
      </w:r>
      <w:r w:rsidR="00AF70F1">
        <w:rPr>
          <w:rFonts w:hint="eastAsia"/>
          <w:b/>
          <w:color w:val="FF0000"/>
          <w:u w:val="single"/>
        </w:rPr>
        <w:t>金</w:t>
      </w:r>
      <w:r>
        <w:rPr>
          <w:rFonts w:hint="eastAsia"/>
          <w:b/>
          <w:color w:val="FF0000"/>
          <w:u w:val="single"/>
        </w:rPr>
        <w:t>)</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6C869713" w14:textId="2534567B" w:rsidR="002F5D51" w:rsidRDefault="002F5D51" w:rsidP="00743077">
      <w:pPr>
        <w:pStyle w:val="OHO-Subsectionheading1"/>
      </w:pPr>
      <w:r>
        <w:rPr>
          <w:rFonts w:hint="eastAsia"/>
        </w:rPr>
        <w:t xml:space="preserve">　原稿提出先及び問い合わせ先</w:t>
      </w:r>
    </w:p>
    <w:p w14:paraId="1C153AC7" w14:textId="46D2098A" w:rsidR="006F0F5F" w:rsidRDefault="002F5D51" w:rsidP="006F0F5F">
      <w:pPr>
        <w:pStyle w:val="OHO-text"/>
        <w:ind w:leftChars="202" w:left="424"/>
        <w:rPr>
          <w:lang w:val="it-IT"/>
        </w:rPr>
      </w:pPr>
      <w:r>
        <w:rPr>
          <w:rFonts w:hint="eastAsia"/>
        </w:rPr>
        <w:t>高エネルギー加速器研究機構</w:t>
      </w:r>
      <w:r w:rsidR="006F0F5F">
        <w:rPr>
          <w:rFonts w:hint="eastAsia"/>
        </w:rPr>
        <w:br/>
      </w:r>
      <w:r>
        <w:rPr>
          <w:rFonts w:hint="eastAsia"/>
        </w:rPr>
        <w:t>加速器研究施設</w:t>
      </w:r>
      <w:r w:rsidR="006F0F5F">
        <w:br/>
      </w:r>
      <w:r w:rsidRPr="00C4573F">
        <w:rPr>
          <w:rFonts w:hint="eastAsia"/>
        </w:rPr>
        <w:t>OHO</w:t>
      </w:r>
      <w:r w:rsidRPr="00C4573F">
        <w:t>’</w:t>
      </w:r>
      <w:r w:rsidR="000113C9">
        <w:rPr>
          <w:rFonts w:hint="eastAsia"/>
        </w:rPr>
        <w:t>20</w:t>
      </w:r>
      <w:r w:rsidR="004F3BAA" w:rsidRPr="00C4573F">
        <w:rPr>
          <w:rFonts w:hint="eastAsia"/>
        </w:rPr>
        <w:t>事務局</w:t>
      </w:r>
      <w:r w:rsidR="00C4573F" w:rsidRPr="00C4573F">
        <w:br/>
      </w:r>
      <w:r w:rsidR="00A47F0F" w:rsidRPr="00C4573F">
        <w:rPr>
          <w:lang w:val="it-IT"/>
        </w:rPr>
        <w:t xml:space="preserve">E-mail: </w:t>
      </w:r>
      <w:r w:rsidR="000113C9">
        <w:rPr>
          <w:rFonts w:hint="eastAsia"/>
          <w:lang w:val="it-IT"/>
        </w:rPr>
        <w:t>oho20</w:t>
      </w:r>
      <w:r w:rsidR="00A47F0F" w:rsidRPr="00C4573F">
        <w:rPr>
          <w:lang w:val="it-IT"/>
        </w:rPr>
        <w:t>@</w:t>
      </w:r>
      <w:r w:rsidR="009A3010" w:rsidRPr="00C4573F">
        <w:rPr>
          <w:rFonts w:hint="eastAsia"/>
          <w:lang w:val="it-IT"/>
        </w:rPr>
        <w:t>ml.post</w:t>
      </w:r>
      <w:r w:rsidR="00A47F0F" w:rsidRPr="00C4573F">
        <w:rPr>
          <w:rFonts w:hint="eastAsia"/>
          <w:lang w:val="it-IT"/>
        </w:rPr>
        <w:t>.</w:t>
      </w:r>
      <w:r w:rsidR="00A47F0F" w:rsidRPr="00C4573F">
        <w:rPr>
          <w:lang w:val="it-IT"/>
        </w:rPr>
        <w:t>kek.jp</w:t>
      </w:r>
      <w:r w:rsidR="005A7144">
        <w:rPr>
          <w:rFonts w:hint="eastAsia"/>
          <w:lang w:val="it-IT"/>
        </w:rPr>
        <w:t xml:space="preserve">　　</w:t>
      </w: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Poole, et al, PREPARATION OF PAPERS FOR ACCELERATOR CONFERENCE, JACoW Homepage ( http://www.jacow.org/)</w:t>
      </w:r>
    </w:p>
    <w:p w14:paraId="3DA82669" w14:textId="77777777" w:rsidR="00922763" w:rsidRDefault="00922763" w:rsidP="00922763">
      <w:pPr>
        <w:pStyle w:val="OHO-Reference"/>
      </w:pPr>
      <w:r>
        <w:t>General Information for Authors, World Scientific Co.</w:t>
      </w:r>
    </w:p>
    <w:p w14:paraId="2C7D6986" w14:textId="331CFF45"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0113C9">
        <w:rPr>
          <w:rFonts w:hint="eastAsia"/>
        </w:rPr>
        <w:t>20</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DC971" w14:textId="77777777" w:rsidR="005C0626" w:rsidRDefault="005C0626">
      <w:r>
        <w:separator/>
      </w:r>
    </w:p>
  </w:endnote>
  <w:endnote w:type="continuationSeparator" w:id="0">
    <w:p w14:paraId="2604E97E" w14:textId="77777777" w:rsidR="005C0626" w:rsidRDefault="005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32CD" w14:textId="77777777" w:rsidR="005C0626" w:rsidRDefault="005C0626">
      <w:r>
        <w:separator/>
      </w:r>
    </w:p>
  </w:footnote>
  <w:footnote w:type="continuationSeparator" w:id="0">
    <w:p w14:paraId="2ECC41FF" w14:textId="77777777" w:rsidR="005C0626" w:rsidRDefault="005C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6D18C"/>
    <w:lvl w:ilvl="0">
      <w:numFmt w:val="bullet"/>
      <w:lvlText w:val="*"/>
      <w:lvlJc w:val="left"/>
    </w:lvl>
  </w:abstractNum>
  <w:abstractNum w:abstractNumId="1" w15:restartNumberingAfterBreak="0">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15:restartNumberingAfterBreak="0">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7E04483"/>
    <w:multiLevelType w:val="singleLevel"/>
    <w:tmpl w:val="8A705D26"/>
    <w:lvl w:ilvl="0">
      <w:start w:val="1"/>
      <w:numFmt w:val="none"/>
      <w:lvlText w:val=""/>
      <w:legacy w:legacy="1" w:legacySpace="0" w:legacyIndent="0"/>
      <w:lvlJc w:val="left"/>
    </w:lvl>
  </w:abstractNum>
  <w:abstractNum w:abstractNumId="10" w15:restartNumberingAfterBreak="0">
    <w:nsid w:val="3B6A17AC"/>
    <w:multiLevelType w:val="singleLevel"/>
    <w:tmpl w:val="8A705D26"/>
    <w:lvl w:ilvl="0">
      <w:start w:val="1"/>
      <w:numFmt w:val="none"/>
      <w:lvlText w:val=""/>
      <w:legacy w:legacy="1" w:legacySpace="0" w:legacyIndent="0"/>
      <w:lvlJc w:val="left"/>
    </w:lvl>
  </w:abstractNum>
  <w:abstractNum w:abstractNumId="11" w15:restartNumberingAfterBreak="0">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136E7"/>
    <w:multiLevelType w:val="singleLevel"/>
    <w:tmpl w:val="8A705D26"/>
    <w:lvl w:ilvl="0">
      <w:start w:val="1"/>
      <w:numFmt w:val="none"/>
      <w:lvlText w:val=""/>
      <w:legacy w:legacy="1" w:legacySpace="0" w:legacyIndent="0"/>
      <w:lvlJc w:val="left"/>
    </w:lvl>
  </w:abstractNum>
  <w:abstractNum w:abstractNumId="13" w15:restartNumberingAfterBreak="0">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693607D8"/>
    <w:multiLevelType w:val="singleLevel"/>
    <w:tmpl w:val="8A705D26"/>
    <w:lvl w:ilvl="0">
      <w:start w:val="1"/>
      <w:numFmt w:val="none"/>
      <w:lvlText w:val=""/>
      <w:legacy w:legacy="1" w:legacySpace="0" w:legacyIndent="0"/>
      <w:lvlJc w:val="left"/>
    </w:lvl>
  </w:abstractNum>
  <w:abstractNum w:abstractNumId="15" w15:restartNumberingAfterBreak="0">
    <w:nsid w:val="79B97754"/>
    <w:multiLevelType w:val="singleLevel"/>
    <w:tmpl w:val="8A705D26"/>
    <w:lvl w:ilvl="0">
      <w:start w:val="1"/>
      <w:numFmt w:val="none"/>
      <w:lvlText w:val=""/>
      <w:legacy w:legacy="1" w:legacySpace="0" w:legacyIndent="0"/>
      <w:lvlJc w:val="left"/>
    </w:lvl>
  </w:abstractNum>
  <w:abstractNum w:abstractNumId="16" w15:restartNumberingAfterBreak="0">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8"/>
    <w:rsid w:val="000113C9"/>
    <w:rsid w:val="00033E75"/>
    <w:rsid w:val="000377F0"/>
    <w:rsid w:val="000473A1"/>
    <w:rsid w:val="000B4B2F"/>
    <w:rsid w:val="000C4809"/>
    <w:rsid w:val="00105FF4"/>
    <w:rsid w:val="0012333F"/>
    <w:rsid w:val="00123E92"/>
    <w:rsid w:val="00123F8B"/>
    <w:rsid w:val="00153103"/>
    <w:rsid w:val="0016560B"/>
    <w:rsid w:val="00185093"/>
    <w:rsid w:val="00197C7C"/>
    <w:rsid w:val="001A6207"/>
    <w:rsid w:val="001B1759"/>
    <w:rsid w:val="001C147B"/>
    <w:rsid w:val="00205712"/>
    <w:rsid w:val="002210D7"/>
    <w:rsid w:val="00230C92"/>
    <w:rsid w:val="00262C18"/>
    <w:rsid w:val="00285C88"/>
    <w:rsid w:val="002865B0"/>
    <w:rsid w:val="00296754"/>
    <w:rsid w:val="002A1BEE"/>
    <w:rsid w:val="002C1A33"/>
    <w:rsid w:val="002D4585"/>
    <w:rsid w:val="002E4C8C"/>
    <w:rsid w:val="002F5D51"/>
    <w:rsid w:val="003433C6"/>
    <w:rsid w:val="00351EF6"/>
    <w:rsid w:val="00356175"/>
    <w:rsid w:val="00361E3C"/>
    <w:rsid w:val="00371C56"/>
    <w:rsid w:val="003773A6"/>
    <w:rsid w:val="003B71F8"/>
    <w:rsid w:val="003D454D"/>
    <w:rsid w:val="00404E92"/>
    <w:rsid w:val="004243F3"/>
    <w:rsid w:val="00480F5B"/>
    <w:rsid w:val="00484D94"/>
    <w:rsid w:val="004C4832"/>
    <w:rsid w:val="004D23AB"/>
    <w:rsid w:val="004E6344"/>
    <w:rsid w:val="004F3BAA"/>
    <w:rsid w:val="00517EE8"/>
    <w:rsid w:val="00566E6C"/>
    <w:rsid w:val="005A7144"/>
    <w:rsid w:val="005A73F3"/>
    <w:rsid w:val="005B1CE8"/>
    <w:rsid w:val="005C0626"/>
    <w:rsid w:val="005D2A75"/>
    <w:rsid w:val="005E5BAE"/>
    <w:rsid w:val="00621B52"/>
    <w:rsid w:val="00626001"/>
    <w:rsid w:val="006437DB"/>
    <w:rsid w:val="0066723F"/>
    <w:rsid w:val="006A270D"/>
    <w:rsid w:val="006C4A15"/>
    <w:rsid w:val="006E4BBB"/>
    <w:rsid w:val="006F0F5F"/>
    <w:rsid w:val="006F1347"/>
    <w:rsid w:val="0070198A"/>
    <w:rsid w:val="00743077"/>
    <w:rsid w:val="00746561"/>
    <w:rsid w:val="00753522"/>
    <w:rsid w:val="007539DC"/>
    <w:rsid w:val="00753DF1"/>
    <w:rsid w:val="007B21CB"/>
    <w:rsid w:val="007D625A"/>
    <w:rsid w:val="00806EC9"/>
    <w:rsid w:val="008137F0"/>
    <w:rsid w:val="008232F9"/>
    <w:rsid w:val="0084708A"/>
    <w:rsid w:val="00875FF5"/>
    <w:rsid w:val="0088024E"/>
    <w:rsid w:val="00882580"/>
    <w:rsid w:val="00922763"/>
    <w:rsid w:val="009309F6"/>
    <w:rsid w:val="00951193"/>
    <w:rsid w:val="009638A2"/>
    <w:rsid w:val="00963A07"/>
    <w:rsid w:val="00965CB6"/>
    <w:rsid w:val="009947C4"/>
    <w:rsid w:val="009A3010"/>
    <w:rsid w:val="009C2179"/>
    <w:rsid w:val="009D7B06"/>
    <w:rsid w:val="009F0F02"/>
    <w:rsid w:val="00A03889"/>
    <w:rsid w:val="00A24301"/>
    <w:rsid w:val="00A24D5A"/>
    <w:rsid w:val="00A36AD0"/>
    <w:rsid w:val="00A44F18"/>
    <w:rsid w:val="00A47F0F"/>
    <w:rsid w:val="00A62469"/>
    <w:rsid w:val="00AA346D"/>
    <w:rsid w:val="00AD0BAF"/>
    <w:rsid w:val="00AD66AD"/>
    <w:rsid w:val="00AE09B3"/>
    <w:rsid w:val="00AE3BCC"/>
    <w:rsid w:val="00AF70F1"/>
    <w:rsid w:val="00AF7227"/>
    <w:rsid w:val="00B028A3"/>
    <w:rsid w:val="00B57774"/>
    <w:rsid w:val="00BB3DF8"/>
    <w:rsid w:val="00BC507D"/>
    <w:rsid w:val="00BF3635"/>
    <w:rsid w:val="00C02DC7"/>
    <w:rsid w:val="00C4573F"/>
    <w:rsid w:val="00C4766C"/>
    <w:rsid w:val="00C54E5F"/>
    <w:rsid w:val="00C65C7A"/>
    <w:rsid w:val="00C80EB4"/>
    <w:rsid w:val="00D40726"/>
    <w:rsid w:val="00D43423"/>
    <w:rsid w:val="00D748EF"/>
    <w:rsid w:val="00D778F9"/>
    <w:rsid w:val="00D82758"/>
    <w:rsid w:val="00D94581"/>
    <w:rsid w:val="00DA0690"/>
    <w:rsid w:val="00DA31D6"/>
    <w:rsid w:val="00DB5C5A"/>
    <w:rsid w:val="00DD2CCF"/>
    <w:rsid w:val="00DE03B7"/>
    <w:rsid w:val="00DE2E17"/>
    <w:rsid w:val="00DF10F4"/>
    <w:rsid w:val="00DF42EE"/>
    <w:rsid w:val="00E21FFA"/>
    <w:rsid w:val="00E53880"/>
    <w:rsid w:val="00E55239"/>
    <w:rsid w:val="00E751D1"/>
    <w:rsid w:val="00EB66A1"/>
    <w:rsid w:val="00ED7F39"/>
    <w:rsid w:val="00ED7FD6"/>
    <w:rsid w:val="00EF34EC"/>
    <w:rsid w:val="00EF5AEB"/>
    <w:rsid w:val="00F63B74"/>
    <w:rsid w:val="00FB6AC6"/>
    <w:rsid w:val="00FB719E"/>
    <w:rsid w:val="00FE2C85"/>
    <w:rsid w:val="00FE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 w:type="paragraph" w:styleId="HTML">
    <w:name w:val="HTML Preformatted"/>
    <w:basedOn w:val="a"/>
    <w:link w:val="HTML0"/>
    <w:uiPriority w:val="99"/>
    <w:unhideWhenUsed/>
    <w:rsid w:val="00DB5C5A"/>
    <w:rPr>
      <w:rFonts w:ascii="Courier New" w:hAnsi="Courier New" w:cs="Courier New"/>
      <w:sz w:val="20"/>
      <w:szCs w:val="20"/>
    </w:rPr>
  </w:style>
  <w:style w:type="character" w:customStyle="1" w:styleId="HTML0">
    <w:name w:val="HTML 書式付き (文字)"/>
    <w:basedOn w:val="a1"/>
    <w:link w:val="HTML"/>
    <w:uiPriority w:val="99"/>
    <w:rsid w:val="00DB5C5A"/>
    <w:rPr>
      <w:rFonts w:ascii="Courier New" w:eastAsia="ＭＳ 明朝" w:hAnsi="Courier New" w:cs="Courier New"/>
      <w:kern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info-pub2.kek.jp/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OHO10 Templat.dot</Template>
  <TotalTime>5</TotalTime>
  <Pages>4</Pages>
  <Words>485</Words>
  <Characters>2766</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3245</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mieko nakajima</cp:lastModifiedBy>
  <cp:revision>5</cp:revision>
  <cp:lastPrinted>2016-04-15T06:15:00Z</cp:lastPrinted>
  <dcterms:created xsi:type="dcterms:W3CDTF">2020-05-18T05:59:00Z</dcterms:created>
  <dcterms:modified xsi:type="dcterms:W3CDTF">2020-06-03T00:13:00Z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